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etingschedule"/>
        <w:tblW w:w="5620" w:type="pct"/>
        <w:tblInd w:w="-365" w:type="dxa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5130"/>
        <w:gridCol w:w="6391"/>
      </w:tblGrid>
      <w:tr w:rsidR="008F0A13" w:rsidRPr="00DA0CB7" w:rsidTr="008F0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1" w:type="dxa"/>
            <w:gridSpan w:val="2"/>
          </w:tcPr>
          <w:p w:rsidR="008F0A13" w:rsidRPr="008F0A13" w:rsidRDefault="008F0A13" w:rsidP="008F0A13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B4156">
              <w:rPr>
                <w:sz w:val="40"/>
                <w:szCs w:val="20"/>
              </w:rPr>
              <w:t>Mondays &amp; Wednesdays</w:t>
            </w:r>
          </w:p>
        </w:tc>
      </w:tr>
      <w:tr w:rsidR="008F0A13" w:rsidRPr="00DA0CB7" w:rsidTr="008B415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D9D9D9" w:themeFill="background1" w:themeFillShade="D9"/>
          </w:tcPr>
          <w:p w:rsidR="008F0A13" w:rsidRPr="008B4156" w:rsidRDefault="008F0A13" w:rsidP="008F0A13">
            <w:pPr>
              <w:jc w:val="center"/>
              <w:rPr>
                <w:color w:val="auto"/>
                <w:sz w:val="20"/>
                <w:szCs w:val="20"/>
              </w:rPr>
            </w:pPr>
            <w:r w:rsidRPr="008B4156">
              <w:rPr>
                <w:color w:val="auto"/>
                <w:sz w:val="20"/>
                <w:szCs w:val="20"/>
              </w:rPr>
              <w:t>Pick Up/Drop Off (time/location)</w:t>
            </w:r>
          </w:p>
        </w:tc>
        <w:tc>
          <w:tcPr>
            <w:tcW w:w="6391" w:type="dxa"/>
            <w:shd w:val="clear" w:color="auto" w:fill="D9D9D9" w:themeFill="background1" w:themeFillShade="D9"/>
          </w:tcPr>
          <w:p w:rsidR="008F0A13" w:rsidRPr="008B4156" w:rsidRDefault="008F0A13" w:rsidP="008F0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B4156">
              <w:rPr>
                <w:b/>
                <w:color w:val="auto"/>
                <w:sz w:val="20"/>
                <w:szCs w:val="20"/>
              </w:rPr>
              <w:t>Drop Off/Pick Up (time/location)</w:t>
            </w:r>
          </w:p>
        </w:tc>
      </w:tr>
      <w:tr w:rsidR="008F0A13" w:rsidRPr="00DA0CB7" w:rsidTr="008F0A1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8F0A13" w:rsidRPr="004D1CEF" w:rsidRDefault="005940B6" w:rsidP="008F0A13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8:15</w:t>
            </w:r>
            <w:r w:rsidR="008F0A13" w:rsidRPr="004D1CEF">
              <w:rPr>
                <w:sz w:val="19"/>
                <w:szCs w:val="19"/>
              </w:rPr>
              <w:t xml:space="preserve">am </w:t>
            </w:r>
            <w:r w:rsidR="008B4156" w:rsidRPr="004D1CEF">
              <w:rPr>
                <w:sz w:val="19"/>
                <w:szCs w:val="19"/>
              </w:rPr>
              <w:t>(hotel- FIRST PICK UP)</w:t>
            </w:r>
          </w:p>
          <w:p w:rsidR="008F0A13" w:rsidRPr="004D1CEF" w:rsidRDefault="005940B6" w:rsidP="008F0A13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="008F0A13" w:rsidRPr="004D1CEF">
              <w:rPr>
                <w:b w:val="0"/>
                <w:sz w:val="19"/>
                <w:szCs w:val="19"/>
              </w:rPr>
              <w:t>:30am (hotel)</w:t>
            </w:r>
          </w:p>
          <w:p w:rsidR="008F0A13" w:rsidRPr="002D2651" w:rsidRDefault="005940B6" w:rsidP="008F0A13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8:45</w:t>
            </w:r>
            <w:r w:rsidR="008F0A13" w:rsidRPr="004D1CEF">
              <w:rPr>
                <w:b w:val="0"/>
                <w:sz w:val="19"/>
                <w:szCs w:val="19"/>
              </w:rPr>
              <w:t>am (hotel)</w:t>
            </w:r>
          </w:p>
          <w:p w:rsidR="002D2651" w:rsidRPr="004D1CEF" w:rsidRDefault="002D2651" w:rsidP="008F0A13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9:00am (hotel)</w:t>
            </w:r>
          </w:p>
          <w:p w:rsidR="008F0A13" w:rsidRPr="004D1CEF" w:rsidRDefault="005940B6" w:rsidP="008F0A13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9:15</w:t>
            </w:r>
            <w:r w:rsidR="008F0A13" w:rsidRPr="004D1CEF">
              <w:rPr>
                <w:b w:val="0"/>
                <w:sz w:val="19"/>
                <w:szCs w:val="19"/>
              </w:rPr>
              <w:t>am (hotel)</w:t>
            </w:r>
          </w:p>
          <w:p w:rsidR="008F0A13" w:rsidRPr="004D1CEF" w:rsidRDefault="005940B6" w:rsidP="008F0A13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9:30</w:t>
            </w:r>
            <w:r w:rsidR="008F0A13" w:rsidRPr="004D1CEF">
              <w:rPr>
                <w:b w:val="0"/>
                <w:sz w:val="19"/>
                <w:szCs w:val="19"/>
              </w:rPr>
              <w:t>am (hotel)</w:t>
            </w:r>
          </w:p>
          <w:p w:rsidR="008F0A13" w:rsidRPr="004D1CEF" w:rsidRDefault="005940B6" w:rsidP="008F0A13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9:45</w:t>
            </w:r>
            <w:r w:rsidR="008F0A13" w:rsidRPr="004D1CEF">
              <w:rPr>
                <w:b w:val="0"/>
                <w:sz w:val="19"/>
                <w:szCs w:val="19"/>
              </w:rPr>
              <w:t>am (hotel)</w:t>
            </w:r>
          </w:p>
          <w:p w:rsidR="004D1CEF" w:rsidRPr="004D1CEF" w:rsidRDefault="008F0A13" w:rsidP="004D1CEF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 w:rsidRPr="004D1CEF">
              <w:rPr>
                <w:b w:val="0"/>
                <w:sz w:val="19"/>
                <w:szCs w:val="19"/>
              </w:rPr>
              <w:t>12:</w:t>
            </w:r>
            <w:r w:rsidR="005940B6">
              <w:rPr>
                <w:b w:val="0"/>
                <w:sz w:val="19"/>
                <w:szCs w:val="19"/>
              </w:rPr>
              <w:t>15</w:t>
            </w:r>
            <w:r w:rsidRPr="004D1CEF">
              <w:rPr>
                <w:b w:val="0"/>
                <w:sz w:val="19"/>
                <w:szCs w:val="19"/>
              </w:rPr>
              <w:t>pm (hotel)</w:t>
            </w:r>
          </w:p>
          <w:p w:rsidR="008F0A13" w:rsidRPr="004D1CEF" w:rsidRDefault="008F0A13" w:rsidP="004D1CEF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 w:rsidRPr="004D1CEF">
              <w:rPr>
                <w:b w:val="0"/>
                <w:sz w:val="19"/>
                <w:szCs w:val="19"/>
              </w:rPr>
              <w:t>12:</w:t>
            </w:r>
            <w:r w:rsidR="005940B6">
              <w:rPr>
                <w:b w:val="0"/>
                <w:sz w:val="19"/>
                <w:szCs w:val="19"/>
              </w:rPr>
              <w:t>45</w:t>
            </w:r>
            <w:r w:rsidRPr="004D1CEF">
              <w:rPr>
                <w:b w:val="0"/>
                <w:sz w:val="19"/>
                <w:szCs w:val="19"/>
              </w:rPr>
              <w:t>pm (hotel)</w:t>
            </w:r>
          </w:p>
          <w:p w:rsidR="008F0A13" w:rsidRPr="004D1CEF" w:rsidRDefault="008F0A13" w:rsidP="008F0A13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 w:rsidRPr="004D1CEF">
              <w:rPr>
                <w:b w:val="0"/>
                <w:sz w:val="19"/>
                <w:szCs w:val="19"/>
              </w:rPr>
              <w:t>1:</w:t>
            </w:r>
            <w:r w:rsidR="005940B6">
              <w:rPr>
                <w:b w:val="0"/>
                <w:sz w:val="19"/>
                <w:szCs w:val="19"/>
              </w:rPr>
              <w:t>15</w:t>
            </w:r>
            <w:r w:rsidRPr="004D1CEF">
              <w:rPr>
                <w:b w:val="0"/>
                <w:sz w:val="19"/>
                <w:szCs w:val="19"/>
              </w:rPr>
              <w:t>pm (hotel)</w:t>
            </w:r>
          </w:p>
          <w:p w:rsidR="008F0A13" w:rsidRPr="004D1CEF" w:rsidRDefault="005940B6" w:rsidP="005940B6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3:45</w:t>
            </w:r>
            <w:r w:rsidR="008F0A13" w:rsidRPr="004D1CEF">
              <w:rPr>
                <w:b w:val="0"/>
                <w:sz w:val="19"/>
                <w:szCs w:val="19"/>
              </w:rPr>
              <w:t xml:space="preserve">pm </w:t>
            </w:r>
            <w:r w:rsidRPr="004D1CEF">
              <w:rPr>
                <w:sz w:val="19"/>
                <w:szCs w:val="19"/>
              </w:rPr>
              <w:t>(hotel- LAST PICK UP)</w:t>
            </w:r>
          </w:p>
        </w:tc>
        <w:tc>
          <w:tcPr>
            <w:tcW w:w="6391" w:type="dxa"/>
          </w:tcPr>
          <w:p w:rsidR="008F0A13" w:rsidRPr="004D1CEF" w:rsidRDefault="005940B6" w:rsidP="008F0A13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12:30pm</w:t>
            </w:r>
            <w:r w:rsidR="008F0A13" w:rsidRPr="004D1CEF">
              <w:rPr>
                <w:b/>
                <w:sz w:val="19"/>
                <w:szCs w:val="19"/>
              </w:rPr>
              <w:t xml:space="preserve"> (SULB circle</w:t>
            </w:r>
            <w:r w:rsidR="004D1CEF" w:rsidRPr="004D1CEF">
              <w:rPr>
                <w:b/>
                <w:sz w:val="19"/>
                <w:szCs w:val="19"/>
              </w:rPr>
              <w:t>- FIRST DROP OFF</w:t>
            </w:r>
            <w:r w:rsidR="008F0A13" w:rsidRPr="004D1CEF">
              <w:rPr>
                <w:b/>
                <w:sz w:val="19"/>
                <w:szCs w:val="19"/>
              </w:rPr>
              <w:t>)</w:t>
            </w:r>
          </w:p>
          <w:p w:rsidR="008F0A13" w:rsidRPr="004D1CEF" w:rsidRDefault="008F0A13" w:rsidP="008F0A13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1CEF">
              <w:rPr>
                <w:sz w:val="19"/>
                <w:szCs w:val="19"/>
              </w:rPr>
              <w:t>1:</w:t>
            </w:r>
            <w:r w:rsidR="005940B6">
              <w:rPr>
                <w:sz w:val="19"/>
                <w:szCs w:val="19"/>
              </w:rPr>
              <w:t>00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8F0A13" w:rsidRDefault="008F0A13" w:rsidP="008F0A13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1CEF">
              <w:rPr>
                <w:sz w:val="19"/>
                <w:szCs w:val="19"/>
              </w:rPr>
              <w:t>1:</w:t>
            </w:r>
            <w:r w:rsidR="005940B6">
              <w:rPr>
                <w:sz w:val="19"/>
                <w:szCs w:val="19"/>
              </w:rPr>
              <w:t>30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2D2651" w:rsidRPr="004D1CEF" w:rsidRDefault="002D2651" w:rsidP="008F0A13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1:45pm (SULB circle)</w:t>
            </w:r>
          </w:p>
          <w:p w:rsidR="008F0A13" w:rsidRPr="004D1CEF" w:rsidRDefault="008F0A13" w:rsidP="008F0A13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1CEF">
              <w:rPr>
                <w:sz w:val="19"/>
                <w:szCs w:val="19"/>
              </w:rPr>
              <w:t>3:</w:t>
            </w:r>
            <w:r w:rsidR="005940B6">
              <w:rPr>
                <w:sz w:val="19"/>
                <w:szCs w:val="19"/>
              </w:rPr>
              <w:t>30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8F0A13" w:rsidRPr="004D1CEF" w:rsidRDefault="005940B6" w:rsidP="005940B6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4:00</w:t>
            </w:r>
            <w:r w:rsidR="008F0A13" w:rsidRPr="004D1CEF">
              <w:rPr>
                <w:sz w:val="19"/>
                <w:szCs w:val="19"/>
              </w:rPr>
              <w:t xml:space="preserve">pm </w:t>
            </w:r>
            <w:r w:rsidRPr="004D1CEF">
              <w:rPr>
                <w:b/>
                <w:sz w:val="19"/>
                <w:szCs w:val="19"/>
              </w:rPr>
              <w:t>(SULB circle- LAST PICK UP/LAST DROP OFF)</w:t>
            </w:r>
          </w:p>
        </w:tc>
      </w:tr>
      <w:tr w:rsidR="008F0A13" w:rsidRPr="008F0A13" w:rsidTr="008F0A1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1" w:type="dxa"/>
            <w:gridSpan w:val="2"/>
            <w:shd w:val="clear" w:color="auto" w:fill="1F497D" w:themeFill="text2"/>
          </w:tcPr>
          <w:p w:rsidR="008F0A13" w:rsidRPr="008F0A13" w:rsidRDefault="008F0A13" w:rsidP="008F0A13">
            <w:pPr>
              <w:jc w:val="center"/>
              <w:rPr>
                <w:rFonts w:asciiTheme="majorHAnsi" w:hAnsiTheme="majorHAnsi"/>
                <w:color w:val="FFFFFF" w:themeColor="background1"/>
                <w:sz w:val="40"/>
                <w:szCs w:val="20"/>
              </w:rPr>
            </w:pPr>
            <w:r w:rsidRPr="008F0A13">
              <w:rPr>
                <w:rFonts w:asciiTheme="majorHAnsi" w:hAnsiTheme="majorHAnsi"/>
                <w:color w:val="FFFFFF" w:themeColor="background1"/>
                <w:sz w:val="40"/>
                <w:szCs w:val="20"/>
              </w:rPr>
              <w:t>Tuesdays</w:t>
            </w:r>
          </w:p>
        </w:tc>
      </w:tr>
      <w:tr w:rsidR="008F0A13" w:rsidRPr="008B4156" w:rsidTr="008B415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D9D9D9" w:themeFill="background1" w:themeFillShade="D9"/>
          </w:tcPr>
          <w:p w:rsidR="008F0A13" w:rsidRPr="004D1CEF" w:rsidRDefault="008B4156" w:rsidP="008B4156">
            <w:pPr>
              <w:jc w:val="center"/>
              <w:rPr>
                <w:color w:val="auto"/>
                <w:sz w:val="20"/>
                <w:szCs w:val="20"/>
              </w:rPr>
            </w:pPr>
            <w:r w:rsidRPr="004D1CEF">
              <w:rPr>
                <w:color w:val="auto"/>
                <w:sz w:val="20"/>
                <w:szCs w:val="20"/>
              </w:rPr>
              <w:t>Pick Up/Drop Off (time/location)</w:t>
            </w:r>
          </w:p>
        </w:tc>
        <w:tc>
          <w:tcPr>
            <w:tcW w:w="6391" w:type="dxa"/>
            <w:shd w:val="clear" w:color="auto" w:fill="D9D9D9" w:themeFill="background1" w:themeFillShade="D9"/>
          </w:tcPr>
          <w:p w:rsidR="008F0A13" w:rsidRPr="004D1CEF" w:rsidRDefault="008B4156" w:rsidP="008B4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D1CEF">
              <w:rPr>
                <w:b/>
                <w:color w:val="auto"/>
                <w:sz w:val="20"/>
                <w:szCs w:val="20"/>
              </w:rPr>
              <w:t>Drop Off/Pick Up (time/location)</w:t>
            </w:r>
          </w:p>
        </w:tc>
      </w:tr>
      <w:tr w:rsidR="008B4156" w:rsidRPr="00DA0CB7" w:rsidTr="008F0A1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8B4156" w:rsidRPr="004D1CEF" w:rsidRDefault="00FA5542" w:rsidP="008B4156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8:15</w:t>
            </w:r>
            <w:r w:rsidR="008B4156" w:rsidRPr="004D1CEF">
              <w:rPr>
                <w:sz w:val="19"/>
                <w:szCs w:val="19"/>
              </w:rPr>
              <w:t>am (hotel- FIRST PICK UP)</w:t>
            </w:r>
          </w:p>
          <w:p w:rsidR="008B4156" w:rsidRPr="004D1CEF" w:rsidRDefault="00FA5542" w:rsidP="008B4156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8:30</w:t>
            </w:r>
            <w:r w:rsidR="008B4156" w:rsidRPr="004D1CEF">
              <w:rPr>
                <w:b w:val="0"/>
                <w:sz w:val="19"/>
                <w:szCs w:val="19"/>
              </w:rPr>
              <w:t>am (hotel)</w:t>
            </w:r>
          </w:p>
          <w:p w:rsidR="008B4156" w:rsidRPr="004D1CEF" w:rsidRDefault="00FA5542" w:rsidP="008B4156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8:45</w:t>
            </w:r>
            <w:r w:rsidR="008B4156" w:rsidRPr="004D1CEF">
              <w:rPr>
                <w:b w:val="0"/>
                <w:sz w:val="19"/>
                <w:szCs w:val="19"/>
              </w:rPr>
              <w:t>am (hotel)</w:t>
            </w:r>
          </w:p>
          <w:p w:rsidR="008B4156" w:rsidRPr="004D1CEF" w:rsidRDefault="00FA5542" w:rsidP="008B4156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9:30</w:t>
            </w:r>
            <w:r w:rsidR="008B4156" w:rsidRPr="004D1CEF">
              <w:rPr>
                <w:b w:val="0"/>
                <w:sz w:val="19"/>
                <w:szCs w:val="19"/>
              </w:rPr>
              <w:t>am (hotel)</w:t>
            </w:r>
          </w:p>
          <w:p w:rsidR="008B4156" w:rsidRPr="002D2651" w:rsidRDefault="00FA5542" w:rsidP="008B4156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9:45</w:t>
            </w:r>
            <w:r w:rsidR="008B4156" w:rsidRPr="004D1CEF">
              <w:rPr>
                <w:b w:val="0"/>
                <w:sz w:val="19"/>
                <w:szCs w:val="19"/>
              </w:rPr>
              <w:t>am (hotel)</w:t>
            </w:r>
          </w:p>
          <w:p w:rsidR="002D2651" w:rsidRPr="004D1CEF" w:rsidRDefault="002D2651" w:rsidP="008B4156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10:00am (hotel)</w:t>
            </w:r>
          </w:p>
          <w:p w:rsidR="008B4156" w:rsidRPr="004D1CEF" w:rsidRDefault="008B4156" w:rsidP="008B4156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 w:rsidRPr="004D1CEF">
              <w:rPr>
                <w:b w:val="0"/>
                <w:sz w:val="19"/>
                <w:szCs w:val="19"/>
              </w:rPr>
              <w:t>12:</w:t>
            </w:r>
            <w:r w:rsidR="00FA5542">
              <w:rPr>
                <w:b w:val="0"/>
                <w:sz w:val="19"/>
                <w:szCs w:val="19"/>
              </w:rPr>
              <w:t>15</w:t>
            </w:r>
            <w:r w:rsidRPr="004D1CEF">
              <w:rPr>
                <w:b w:val="0"/>
                <w:sz w:val="19"/>
                <w:szCs w:val="19"/>
              </w:rPr>
              <w:t>pm (hotel)</w:t>
            </w:r>
          </w:p>
          <w:p w:rsidR="008B4156" w:rsidRPr="00FA5542" w:rsidRDefault="008B4156" w:rsidP="008B4156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FA5542">
              <w:rPr>
                <w:b w:val="0"/>
                <w:sz w:val="19"/>
                <w:szCs w:val="19"/>
              </w:rPr>
              <w:t>12:</w:t>
            </w:r>
            <w:r w:rsidR="002D2651">
              <w:rPr>
                <w:b w:val="0"/>
                <w:sz w:val="19"/>
                <w:szCs w:val="19"/>
              </w:rPr>
              <w:t>45</w:t>
            </w:r>
            <w:r w:rsidRPr="00FA5542">
              <w:rPr>
                <w:b w:val="0"/>
                <w:sz w:val="19"/>
                <w:szCs w:val="19"/>
              </w:rPr>
              <w:t>pm (hotel)</w:t>
            </w:r>
          </w:p>
          <w:p w:rsidR="008B4156" w:rsidRPr="004D1CEF" w:rsidRDefault="008B4156" w:rsidP="008B4156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 w:rsidRPr="004D1CEF">
              <w:rPr>
                <w:b w:val="0"/>
                <w:sz w:val="19"/>
                <w:szCs w:val="19"/>
              </w:rPr>
              <w:t>2:</w:t>
            </w:r>
            <w:r w:rsidR="00FA5542">
              <w:rPr>
                <w:b w:val="0"/>
                <w:sz w:val="19"/>
                <w:szCs w:val="19"/>
              </w:rPr>
              <w:t>15</w:t>
            </w:r>
            <w:r w:rsidRPr="004D1CEF">
              <w:rPr>
                <w:b w:val="0"/>
                <w:sz w:val="19"/>
                <w:szCs w:val="19"/>
              </w:rPr>
              <w:t>pm (hotel)</w:t>
            </w:r>
          </w:p>
          <w:p w:rsidR="008B4156" w:rsidRPr="004D1CEF" w:rsidRDefault="00FA5542" w:rsidP="008B4156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9"/>
                <w:szCs w:val="19"/>
              </w:rPr>
            </w:pPr>
            <w:r>
              <w:rPr>
                <w:sz w:val="19"/>
                <w:szCs w:val="19"/>
              </w:rPr>
              <w:t>6:15</w:t>
            </w:r>
            <w:r w:rsidR="008B4156" w:rsidRPr="004D1CEF">
              <w:rPr>
                <w:sz w:val="19"/>
                <w:szCs w:val="19"/>
              </w:rPr>
              <w:t>pm (hotel- LAST PICK UP)</w:t>
            </w:r>
          </w:p>
        </w:tc>
        <w:tc>
          <w:tcPr>
            <w:tcW w:w="6391" w:type="dxa"/>
          </w:tcPr>
          <w:p w:rsidR="008B4156" w:rsidRPr="004D1CEF" w:rsidRDefault="00FA5542" w:rsidP="008B4156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12:30pm</w:t>
            </w:r>
            <w:r w:rsidR="008B4156" w:rsidRPr="004D1CEF">
              <w:rPr>
                <w:b/>
                <w:sz w:val="19"/>
                <w:szCs w:val="19"/>
              </w:rPr>
              <w:t xml:space="preserve"> </w:t>
            </w:r>
            <w:r w:rsidR="004D1CEF" w:rsidRPr="004D1CEF">
              <w:rPr>
                <w:b/>
                <w:sz w:val="19"/>
                <w:szCs w:val="19"/>
              </w:rPr>
              <w:t>(SULB circle- FIRST DROP OFF)</w:t>
            </w:r>
          </w:p>
          <w:p w:rsidR="008B4156" w:rsidRPr="004D1CEF" w:rsidRDefault="008B4156" w:rsidP="008B4156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1CEF">
              <w:rPr>
                <w:sz w:val="19"/>
                <w:szCs w:val="19"/>
              </w:rPr>
              <w:t>2:</w:t>
            </w:r>
            <w:r w:rsidR="00FA5542">
              <w:rPr>
                <w:sz w:val="19"/>
                <w:szCs w:val="19"/>
              </w:rPr>
              <w:t>00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8B4156" w:rsidRPr="004D1CEF" w:rsidRDefault="008B4156" w:rsidP="008B4156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1CEF">
              <w:rPr>
                <w:sz w:val="19"/>
                <w:szCs w:val="19"/>
              </w:rPr>
              <w:t>2:</w:t>
            </w:r>
            <w:r w:rsidR="00FA5542">
              <w:rPr>
                <w:sz w:val="19"/>
                <w:szCs w:val="19"/>
              </w:rPr>
              <w:t>30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8B4156" w:rsidRDefault="00FA5542" w:rsidP="00FF7E60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</w:t>
            </w:r>
            <w:r w:rsidR="008B4156" w:rsidRPr="004D1CEF">
              <w:rPr>
                <w:sz w:val="19"/>
                <w:szCs w:val="19"/>
              </w:rPr>
              <w:t>pm</w:t>
            </w:r>
            <w:r w:rsidR="008B4156" w:rsidRPr="00FF7E60">
              <w:rPr>
                <w:sz w:val="19"/>
                <w:szCs w:val="19"/>
              </w:rPr>
              <w:t xml:space="preserve"> (SULB circle)</w:t>
            </w:r>
          </w:p>
          <w:p w:rsidR="00FF7E60" w:rsidRPr="004D1CEF" w:rsidRDefault="00FF7E60" w:rsidP="00FF7E60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4D1CEF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FF7E60" w:rsidRPr="00FF7E60" w:rsidRDefault="00FF7E60" w:rsidP="00FF7E60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8:00</w:t>
            </w:r>
            <w:r w:rsidRPr="004D1CEF">
              <w:rPr>
                <w:sz w:val="19"/>
                <w:szCs w:val="19"/>
              </w:rPr>
              <w:t>pm</w:t>
            </w:r>
            <w:r w:rsidRPr="00FF7E60">
              <w:rPr>
                <w:sz w:val="19"/>
                <w:szCs w:val="19"/>
              </w:rPr>
              <w:t xml:space="preserve"> (SULB circle)</w:t>
            </w:r>
          </w:p>
          <w:p w:rsidR="008B4156" w:rsidRPr="004D1CEF" w:rsidRDefault="00FF7E60" w:rsidP="008B4156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="008B4156" w:rsidRPr="004D1CEF">
              <w:rPr>
                <w:b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>15</w:t>
            </w:r>
            <w:r w:rsidR="008B4156" w:rsidRPr="004D1CEF">
              <w:rPr>
                <w:b/>
                <w:sz w:val="19"/>
                <w:szCs w:val="19"/>
              </w:rPr>
              <w:t>pm (SULB circle- LAST PICK UP/LAST DROP OFF)</w:t>
            </w:r>
          </w:p>
        </w:tc>
      </w:tr>
      <w:tr w:rsidR="008F0A13" w:rsidRPr="008F0A13" w:rsidTr="008B415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1" w:type="dxa"/>
            <w:gridSpan w:val="2"/>
            <w:shd w:val="clear" w:color="auto" w:fill="1F497D" w:themeFill="text2"/>
          </w:tcPr>
          <w:p w:rsidR="008F0A13" w:rsidRPr="008F0A13" w:rsidRDefault="00FA5542" w:rsidP="008F0A13">
            <w:pPr>
              <w:jc w:val="center"/>
              <w:rPr>
                <w:rFonts w:asciiTheme="majorHAnsi" w:hAnsiTheme="majorHAnsi"/>
                <w:color w:val="FFFFFF" w:themeColor="background1"/>
                <w:sz w:val="4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40"/>
                <w:szCs w:val="20"/>
              </w:rPr>
              <w:t>Thursdays</w:t>
            </w:r>
          </w:p>
        </w:tc>
      </w:tr>
      <w:tr w:rsidR="008F0A13" w:rsidRPr="008B4156" w:rsidTr="004D1CEF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D9D9D9" w:themeFill="background1" w:themeFillShade="D9"/>
          </w:tcPr>
          <w:p w:rsidR="008F0A13" w:rsidRPr="004D1CEF" w:rsidRDefault="008B4156" w:rsidP="008B4156">
            <w:pPr>
              <w:jc w:val="center"/>
              <w:rPr>
                <w:color w:val="auto"/>
                <w:sz w:val="20"/>
                <w:szCs w:val="20"/>
              </w:rPr>
            </w:pPr>
            <w:r w:rsidRPr="004D1CEF">
              <w:rPr>
                <w:color w:val="auto"/>
                <w:sz w:val="20"/>
                <w:szCs w:val="20"/>
              </w:rPr>
              <w:t>Pick Up/Drop Off (time/location)</w:t>
            </w:r>
          </w:p>
        </w:tc>
        <w:tc>
          <w:tcPr>
            <w:tcW w:w="6391" w:type="dxa"/>
            <w:shd w:val="clear" w:color="auto" w:fill="D9D9D9" w:themeFill="background1" w:themeFillShade="D9"/>
          </w:tcPr>
          <w:p w:rsidR="008F0A13" w:rsidRPr="004D1CEF" w:rsidRDefault="008B4156" w:rsidP="008B4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D1CEF">
              <w:rPr>
                <w:b/>
                <w:color w:val="auto"/>
                <w:sz w:val="20"/>
                <w:szCs w:val="20"/>
              </w:rPr>
              <w:t>Drop Off/Pick Up (time/location)</w:t>
            </w:r>
          </w:p>
        </w:tc>
      </w:tr>
      <w:tr w:rsidR="00FA5542" w:rsidRPr="00DA0CB7" w:rsidTr="008B415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8:15</w:t>
            </w:r>
            <w:r w:rsidRPr="004D1CEF">
              <w:rPr>
                <w:sz w:val="19"/>
                <w:szCs w:val="19"/>
              </w:rPr>
              <w:t>am (hotel- FIRST PICK UP)</w:t>
            </w:r>
          </w:p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8:30</w:t>
            </w:r>
            <w:r w:rsidRPr="004D1CEF">
              <w:rPr>
                <w:b w:val="0"/>
                <w:sz w:val="19"/>
                <w:szCs w:val="19"/>
              </w:rPr>
              <w:t>am (hotel)</w:t>
            </w:r>
          </w:p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8:45</w:t>
            </w:r>
            <w:r w:rsidRPr="004D1CEF">
              <w:rPr>
                <w:b w:val="0"/>
                <w:sz w:val="19"/>
                <w:szCs w:val="19"/>
              </w:rPr>
              <w:t>am (hotel)</w:t>
            </w:r>
          </w:p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9:15</w:t>
            </w:r>
            <w:r w:rsidRPr="004D1CEF">
              <w:rPr>
                <w:b w:val="0"/>
                <w:sz w:val="19"/>
                <w:szCs w:val="19"/>
              </w:rPr>
              <w:t>am (hotel)</w:t>
            </w:r>
          </w:p>
          <w:p w:rsidR="00FA5542" w:rsidRPr="002D2651" w:rsidRDefault="00FA5542" w:rsidP="002D2651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9:30</w:t>
            </w:r>
            <w:r w:rsidRPr="004D1CEF">
              <w:rPr>
                <w:b w:val="0"/>
                <w:sz w:val="19"/>
                <w:szCs w:val="19"/>
              </w:rPr>
              <w:t>am (hotel)</w:t>
            </w:r>
          </w:p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 w:rsidRPr="004D1CEF">
              <w:rPr>
                <w:b w:val="0"/>
                <w:sz w:val="19"/>
                <w:szCs w:val="19"/>
              </w:rPr>
              <w:t>12:</w:t>
            </w:r>
            <w:r>
              <w:rPr>
                <w:b w:val="0"/>
                <w:sz w:val="19"/>
                <w:szCs w:val="19"/>
              </w:rPr>
              <w:t>15</w:t>
            </w:r>
            <w:r w:rsidRPr="004D1CEF">
              <w:rPr>
                <w:b w:val="0"/>
                <w:sz w:val="19"/>
                <w:szCs w:val="19"/>
              </w:rPr>
              <w:t>pm (hotel)</w:t>
            </w:r>
          </w:p>
          <w:p w:rsidR="00FA5542" w:rsidRPr="00FA5542" w:rsidRDefault="00FA5542" w:rsidP="00FA5542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FA5542">
              <w:rPr>
                <w:b w:val="0"/>
                <w:sz w:val="19"/>
                <w:szCs w:val="19"/>
              </w:rPr>
              <w:t>12:</w:t>
            </w:r>
            <w:r w:rsidR="002D2651">
              <w:rPr>
                <w:b w:val="0"/>
                <w:sz w:val="19"/>
                <w:szCs w:val="19"/>
              </w:rPr>
              <w:t>45</w:t>
            </w:r>
            <w:r w:rsidRPr="00FA5542">
              <w:rPr>
                <w:b w:val="0"/>
                <w:sz w:val="19"/>
                <w:szCs w:val="19"/>
              </w:rPr>
              <w:t>pm (hotel)</w:t>
            </w:r>
          </w:p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 w:rsidRPr="004D1CEF">
              <w:rPr>
                <w:b w:val="0"/>
                <w:sz w:val="19"/>
                <w:szCs w:val="19"/>
              </w:rPr>
              <w:t>2:</w:t>
            </w:r>
            <w:r>
              <w:rPr>
                <w:b w:val="0"/>
                <w:sz w:val="19"/>
                <w:szCs w:val="19"/>
              </w:rPr>
              <w:t>15</w:t>
            </w:r>
            <w:r w:rsidRPr="004D1CEF">
              <w:rPr>
                <w:b w:val="0"/>
                <w:sz w:val="19"/>
                <w:szCs w:val="19"/>
              </w:rPr>
              <w:t>pm (hotel)</w:t>
            </w:r>
          </w:p>
          <w:p w:rsidR="00FA5542" w:rsidRPr="004D1CEF" w:rsidRDefault="00FF7E60" w:rsidP="00FA554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9"/>
                <w:szCs w:val="19"/>
              </w:rPr>
            </w:pPr>
            <w:r>
              <w:rPr>
                <w:sz w:val="19"/>
                <w:szCs w:val="19"/>
              </w:rPr>
              <w:t>4:45</w:t>
            </w:r>
            <w:r w:rsidR="00FA5542" w:rsidRPr="004D1CEF">
              <w:rPr>
                <w:sz w:val="19"/>
                <w:szCs w:val="19"/>
              </w:rPr>
              <w:t>pm (hotel- LAST PICK UP)</w:t>
            </w:r>
          </w:p>
        </w:tc>
        <w:tc>
          <w:tcPr>
            <w:tcW w:w="6391" w:type="dxa"/>
          </w:tcPr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12:30pm</w:t>
            </w:r>
            <w:r w:rsidRPr="004D1CEF">
              <w:rPr>
                <w:b/>
                <w:sz w:val="19"/>
                <w:szCs w:val="19"/>
              </w:rPr>
              <w:t xml:space="preserve"> (SULB circle- FIRST DROP OFF)</w:t>
            </w:r>
          </w:p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1CEF">
              <w:rPr>
                <w:sz w:val="19"/>
                <w:szCs w:val="19"/>
              </w:rPr>
              <w:t>2:</w:t>
            </w:r>
            <w:r>
              <w:rPr>
                <w:sz w:val="19"/>
                <w:szCs w:val="19"/>
              </w:rPr>
              <w:t>00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FA5542" w:rsidRPr="004D1CEF" w:rsidRDefault="00FA5542" w:rsidP="00FA5542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1CEF">
              <w:rPr>
                <w:sz w:val="19"/>
                <w:szCs w:val="19"/>
              </w:rPr>
              <w:t>2:</w:t>
            </w:r>
            <w:r>
              <w:rPr>
                <w:sz w:val="19"/>
                <w:szCs w:val="19"/>
              </w:rPr>
              <w:t>30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FA5542" w:rsidRDefault="00FA5542" w:rsidP="00FA5542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4:30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0033E8" w:rsidRDefault="000033E8" w:rsidP="000033E8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4D1CEF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00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2D2651" w:rsidRPr="004D1CEF" w:rsidRDefault="002D2651" w:rsidP="000033E8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5:15pm (SULB circle)</w:t>
            </w:r>
          </w:p>
          <w:p w:rsidR="005E728C" w:rsidRDefault="000033E8" w:rsidP="000033E8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:30</w:t>
            </w:r>
            <w:r w:rsidRPr="004D1CEF">
              <w:rPr>
                <w:sz w:val="19"/>
                <w:szCs w:val="19"/>
              </w:rPr>
              <w:t>pm (SULB circle)</w:t>
            </w:r>
          </w:p>
          <w:p w:rsidR="002D2651" w:rsidRPr="000033E8" w:rsidRDefault="002D2651" w:rsidP="000033E8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5:45pm (SULB circle)</w:t>
            </w:r>
          </w:p>
          <w:p w:rsidR="00FA5542" w:rsidRPr="004D1CEF" w:rsidRDefault="000033E8" w:rsidP="00FA5542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="00FA5542">
              <w:rPr>
                <w:b/>
                <w:sz w:val="19"/>
                <w:szCs w:val="19"/>
              </w:rPr>
              <w:t>:00</w:t>
            </w:r>
            <w:r w:rsidR="00FA5542" w:rsidRPr="004D1CEF">
              <w:rPr>
                <w:b/>
                <w:sz w:val="19"/>
                <w:szCs w:val="19"/>
              </w:rPr>
              <w:t>pm (SULB circle- LAST PICK UP/LAST DROP OFF)</w:t>
            </w:r>
          </w:p>
        </w:tc>
      </w:tr>
      <w:tr w:rsidR="00FA5542" w:rsidRPr="008F0A13" w:rsidTr="00F7244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1" w:type="dxa"/>
            <w:gridSpan w:val="2"/>
            <w:shd w:val="clear" w:color="auto" w:fill="1F497D" w:themeFill="text2"/>
          </w:tcPr>
          <w:p w:rsidR="00FA5542" w:rsidRPr="008F0A13" w:rsidRDefault="00FA5542" w:rsidP="00F7244A">
            <w:pPr>
              <w:jc w:val="center"/>
              <w:rPr>
                <w:rFonts w:asciiTheme="majorHAnsi" w:hAnsiTheme="majorHAnsi"/>
                <w:color w:val="FFFFFF" w:themeColor="background1"/>
                <w:sz w:val="40"/>
                <w:szCs w:val="20"/>
              </w:rPr>
            </w:pPr>
            <w:r w:rsidRPr="008F0A13">
              <w:rPr>
                <w:rFonts w:asciiTheme="majorHAnsi" w:hAnsiTheme="majorHAnsi"/>
                <w:color w:val="FFFFFF" w:themeColor="background1"/>
                <w:sz w:val="40"/>
                <w:szCs w:val="20"/>
              </w:rPr>
              <w:t>Fridays</w:t>
            </w:r>
          </w:p>
        </w:tc>
      </w:tr>
      <w:tr w:rsidR="00FA5542" w:rsidRPr="004D1CEF" w:rsidTr="00F7244A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D9D9D9" w:themeFill="background1" w:themeFillShade="D9"/>
          </w:tcPr>
          <w:p w:rsidR="00FA5542" w:rsidRPr="004D1CEF" w:rsidRDefault="00FA5542" w:rsidP="00F7244A">
            <w:pPr>
              <w:jc w:val="center"/>
              <w:rPr>
                <w:color w:val="auto"/>
                <w:sz w:val="20"/>
                <w:szCs w:val="20"/>
              </w:rPr>
            </w:pPr>
            <w:r w:rsidRPr="004D1CEF">
              <w:rPr>
                <w:color w:val="auto"/>
                <w:sz w:val="20"/>
                <w:szCs w:val="20"/>
              </w:rPr>
              <w:t>Pick Up/Drop Off (time/location)</w:t>
            </w:r>
          </w:p>
        </w:tc>
        <w:tc>
          <w:tcPr>
            <w:tcW w:w="6391" w:type="dxa"/>
            <w:shd w:val="clear" w:color="auto" w:fill="D9D9D9" w:themeFill="background1" w:themeFillShade="D9"/>
          </w:tcPr>
          <w:p w:rsidR="00FA5542" w:rsidRPr="004D1CEF" w:rsidRDefault="00FA5542" w:rsidP="00F7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D1CEF">
              <w:rPr>
                <w:b/>
                <w:color w:val="auto"/>
                <w:sz w:val="20"/>
                <w:szCs w:val="20"/>
              </w:rPr>
              <w:t>Drop Off/Pick Up (time/location)</w:t>
            </w:r>
          </w:p>
        </w:tc>
      </w:tr>
      <w:tr w:rsidR="00FA5542" w:rsidRPr="004D1CEF" w:rsidTr="00F7244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FA5542" w:rsidRPr="004D1CEF" w:rsidRDefault="00FA5542" w:rsidP="00F7244A">
            <w:pPr>
              <w:pStyle w:val="ListParagraph"/>
              <w:numPr>
                <w:ilvl w:val="0"/>
                <w:numId w:val="13"/>
              </w:numPr>
              <w:ind w:left="690"/>
              <w:rPr>
                <w:sz w:val="19"/>
                <w:szCs w:val="19"/>
              </w:rPr>
            </w:pPr>
            <w:r w:rsidRPr="004D1CEF">
              <w:rPr>
                <w:sz w:val="19"/>
                <w:szCs w:val="19"/>
              </w:rPr>
              <w:t>8:30am (hotel- FIRST PICK UP)</w:t>
            </w:r>
          </w:p>
          <w:p w:rsidR="00FA5542" w:rsidRPr="004D1CEF" w:rsidRDefault="00E8631F" w:rsidP="00F7244A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8:45</w:t>
            </w:r>
            <w:r w:rsidR="00FA5542" w:rsidRPr="004D1CEF">
              <w:rPr>
                <w:b w:val="0"/>
                <w:sz w:val="19"/>
                <w:szCs w:val="19"/>
              </w:rPr>
              <w:t>am (hotel)</w:t>
            </w:r>
          </w:p>
          <w:p w:rsidR="00FA5542" w:rsidRPr="004D1CEF" w:rsidRDefault="00FA5542" w:rsidP="00F7244A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 w:rsidRPr="004D1CEF">
              <w:rPr>
                <w:b w:val="0"/>
                <w:sz w:val="19"/>
                <w:szCs w:val="19"/>
              </w:rPr>
              <w:t>9</w:t>
            </w:r>
            <w:r w:rsidR="004C27EA">
              <w:rPr>
                <w:b w:val="0"/>
                <w:sz w:val="19"/>
                <w:szCs w:val="19"/>
              </w:rPr>
              <w:t>:00</w:t>
            </w:r>
            <w:r w:rsidRPr="004D1CEF">
              <w:rPr>
                <w:b w:val="0"/>
                <w:sz w:val="19"/>
                <w:szCs w:val="19"/>
              </w:rPr>
              <w:t>am (hotel)</w:t>
            </w:r>
          </w:p>
          <w:p w:rsidR="00FA5542" w:rsidRPr="004D1CEF" w:rsidRDefault="004C27EA" w:rsidP="00F7244A">
            <w:pPr>
              <w:pStyle w:val="ListParagraph"/>
              <w:numPr>
                <w:ilvl w:val="0"/>
                <w:numId w:val="12"/>
              </w:numPr>
              <w:rPr>
                <w:b w:val="0"/>
                <w:sz w:val="19"/>
                <w:szCs w:val="19"/>
              </w:rPr>
            </w:pPr>
            <w:r>
              <w:rPr>
                <w:sz w:val="19"/>
                <w:szCs w:val="19"/>
              </w:rPr>
              <w:t>1:15</w:t>
            </w:r>
            <w:r w:rsidR="00FA5542" w:rsidRPr="004D1CEF">
              <w:rPr>
                <w:sz w:val="19"/>
                <w:szCs w:val="19"/>
              </w:rPr>
              <w:t>pm (hotel- LAST PICK UP)</w:t>
            </w:r>
          </w:p>
        </w:tc>
        <w:tc>
          <w:tcPr>
            <w:tcW w:w="6391" w:type="dxa"/>
          </w:tcPr>
          <w:p w:rsidR="007D6624" w:rsidRPr="007D6624" w:rsidRDefault="004C27EA" w:rsidP="007D6624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1:00pm</w:t>
            </w:r>
            <w:r w:rsidR="00FA5542" w:rsidRPr="004D1CEF">
              <w:rPr>
                <w:b/>
                <w:sz w:val="19"/>
                <w:szCs w:val="19"/>
              </w:rPr>
              <w:t xml:space="preserve"> (SULB circle- FIRST DROP OFF)</w:t>
            </w:r>
          </w:p>
          <w:p w:rsidR="00FA5542" w:rsidRPr="004D1CEF" w:rsidRDefault="00FA5542" w:rsidP="00F7244A">
            <w:pPr>
              <w:pStyle w:val="ListParagraph"/>
              <w:numPr>
                <w:ilvl w:val="0"/>
                <w:numId w:val="12"/>
              </w:numPr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1CEF">
              <w:rPr>
                <w:b/>
                <w:sz w:val="19"/>
                <w:szCs w:val="19"/>
              </w:rPr>
              <w:t>1:</w:t>
            </w:r>
            <w:r w:rsidR="007D6624">
              <w:rPr>
                <w:b/>
                <w:sz w:val="19"/>
                <w:szCs w:val="19"/>
              </w:rPr>
              <w:t>30</w:t>
            </w:r>
            <w:bookmarkStart w:id="0" w:name="_GoBack"/>
            <w:bookmarkEnd w:id="0"/>
            <w:r w:rsidRPr="004D1CEF">
              <w:rPr>
                <w:b/>
                <w:sz w:val="19"/>
                <w:szCs w:val="19"/>
              </w:rPr>
              <w:t>pm (SULB circle- LAST PICK UP/LAST DROP OFF)</w:t>
            </w:r>
          </w:p>
        </w:tc>
      </w:tr>
    </w:tbl>
    <w:p w:rsidR="00135D04" w:rsidRDefault="00135D04"/>
    <w:sectPr w:rsidR="00135D04" w:rsidSect="008F0A13">
      <w:footerReference w:type="default" r:id="rId7"/>
      <w:headerReference w:type="first" r:id="rId8"/>
      <w:footerReference w:type="first" r:id="rId9"/>
      <w:pgSz w:w="12240" w:h="15840"/>
      <w:pgMar w:top="720" w:right="126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7F" w:rsidRDefault="003A5B7F">
      <w:pPr>
        <w:spacing w:before="0" w:after="0"/>
      </w:pPr>
      <w:r>
        <w:separator/>
      </w:r>
    </w:p>
  </w:endnote>
  <w:endnote w:type="continuationSeparator" w:id="0">
    <w:p w:rsidR="003A5B7F" w:rsidRDefault="003A5B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A13" w:rsidRPr="004D1CEF" w:rsidRDefault="008F0A13" w:rsidP="008B4156">
    <w:pPr>
      <w:pStyle w:val="Footer"/>
      <w:jc w:val="center"/>
      <w:rPr>
        <w:b/>
      </w:rPr>
    </w:pPr>
    <w:r w:rsidRPr="004D1CEF">
      <w:rPr>
        <w:b/>
      </w:rPr>
      <w:t xml:space="preserve">The Shuttle </w:t>
    </w:r>
    <w:r w:rsidRPr="004D1CEF">
      <w:rPr>
        <w:b/>
        <w:u w:val="single"/>
      </w:rPr>
      <w:t>will NOT run</w:t>
    </w:r>
    <w:r w:rsidRPr="004D1CEF">
      <w:rPr>
        <w:b/>
      </w:rPr>
      <w:t xml:space="preserve"> on days there is no class: January </w:t>
    </w:r>
    <w:r w:rsidR="008B4156" w:rsidRPr="004D1CEF">
      <w:rPr>
        <w:b/>
      </w:rPr>
      <w:t xml:space="preserve">16th, </w:t>
    </w:r>
    <w:r w:rsidRPr="004D1CEF">
      <w:rPr>
        <w:b/>
      </w:rPr>
      <w:t xml:space="preserve">March 13-17th </w:t>
    </w:r>
    <w:r w:rsidR="008B4156" w:rsidRPr="004D1CEF">
      <w:rPr>
        <w:b/>
      </w:rPr>
      <w:t xml:space="preserve">and </w:t>
    </w:r>
    <w:r w:rsidRPr="004D1CEF">
      <w:rPr>
        <w:b/>
      </w:rPr>
      <w:t>snow days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7F" w:rsidRDefault="003A5B7F">
      <w:pPr>
        <w:spacing w:before="0" w:after="0"/>
      </w:pPr>
      <w:r>
        <w:separator/>
      </w:r>
    </w:p>
  </w:footnote>
  <w:footnote w:type="continuationSeparator" w:id="0">
    <w:p w:rsidR="003A5B7F" w:rsidRDefault="003A5B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A13" w:rsidRPr="004D1CEF" w:rsidRDefault="008F0A13" w:rsidP="008F0A13">
    <w:pPr>
      <w:pStyle w:val="Header"/>
      <w:jc w:val="center"/>
      <w:rPr>
        <w:sz w:val="16"/>
      </w:rPr>
    </w:pPr>
    <w:r w:rsidRPr="00DF7710">
      <w:rPr>
        <w:b/>
        <w:sz w:val="52"/>
        <w:u w:val="single"/>
      </w:rPr>
      <w:t>Home2Suites Shuttle Schedule</w:t>
    </w:r>
    <w:r w:rsidR="004D1CEF">
      <w:rPr>
        <w:b/>
        <w:sz w:val="52"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641B9"/>
    <w:multiLevelType w:val="hybridMultilevel"/>
    <w:tmpl w:val="16FA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D1B94"/>
    <w:multiLevelType w:val="hybridMultilevel"/>
    <w:tmpl w:val="5E5C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F0593"/>
    <w:multiLevelType w:val="hybridMultilevel"/>
    <w:tmpl w:val="03A8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69"/>
    <w:rsid w:val="000033E8"/>
    <w:rsid w:val="0000661C"/>
    <w:rsid w:val="000104DF"/>
    <w:rsid w:val="000D02C7"/>
    <w:rsid w:val="00135D04"/>
    <w:rsid w:val="001617BA"/>
    <w:rsid w:val="001F077F"/>
    <w:rsid w:val="00283D71"/>
    <w:rsid w:val="002A62F6"/>
    <w:rsid w:val="002C6A0C"/>
    <w:rsid w:val="002D2651"/>
    <w:rsid w:val="00305ED7"/>
    <w:rsid w:val="00313041"/>
    <w:rsid w:val="00361272"/>
    <w:rsid w:val="00366447"/>
    <w:rsid w:val="003A5B7F"/>
    <w:rsid w:val="0045381A"/>
    <w:rsid w:val="004B1241"/>
    <w:rsid w:val="004C27EA"/>
    <w:rsid w:val="004D1CEF"/>
    <w:rsid w:val="00542D24"/>
    <w:rsid w:val="005542EB"/>
    <w:rsid w:val="005757B6"/>
    <w:rsid w:val="00585A39"/>
    <w:rsid w:val="005940B6"/>
    <w:rsid w:val="005E728C"/>
    <w:rsid w:val="0064080C"/>
    <w:rsid w:val="0069285D"/>
    <w:rsid w:val="006D000C"/>
    <w:rsid w:val="007467BD"/>
    <w:rsid w:val="00796126"/>
    <w:rsid w:val="007D6624"/>
    <w:rsid w:val="0083786F"/>
    <w:rsid w:val="00886114"/>
    <w:rsid w:val="008B4156"/>
    <w:rsid w:val="008F0A13"/>
    <w:rsid w:val="00956982"/>
    <w:rsid w:val="009C58D0"/>
    <w:rsid w:val="00B33E69"/>
    <w:rsid w:val="00BB7C13"/>
    <w:rsid w:val="00BF1893"/>
    <w:rsid w:val="00BF29B5"/>
    <w:rsid w:val="00C35606"/>
    <w:rsid w:val="00C4706F"/>
    <w:rsid w:val="00C53D04"/>
    <w:rsid w:val="00C76D33"/>
    <w:rsid w:val="00C96180"/>
    <w:rsid w:val="00CC547C"/>
    <w:rsid w:val="00DA0CB7"/>
    <w:rsid w:val="00DF7710"/>
    <w:rsid w:val="00E8631F"/>
    <w:rsid w:val="00EE6F71"/>
    <w:rsid w:val="00F44B42"/>
    <w:rsid w:val="00FA5542"/>
    <w:rsid w:val="00FD329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73EFC"/>
  <w15:docId w15:val="{6640B6BA-E619-4AF6-8642-E1F93D7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kl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6143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Korey West</dc:creator>
  <cp:keywords/>
  <cp:lastModifiedBy>Adam West</cp:lastModifiedBy>
  <cp:revision>7</cp:revision>
  <cp:lastPrinted>2023-01-19T14:23:00Z</cp:lastPrinted>
  <dcterms:created xsi:type="dcterms:W3CDTF">2023-01-18T23:11:00Z</dcterms:created>
  <dcterms:modified xsi:type="dcterms:W3CDTF">2023-01-23T05:35:00Z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